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CC" w:rsidRPr="0093017E" w:rsidRDefault="005F1CCC" w:rsidP="00EE7D18">
      <w:pPr>
        <w:pStyle w:val="cjk"/>
        <w:pageBreakBefore/>
        <w:jc w:val="center"/>
        <w:rPr>
          <w:b/>
        </w:rPr>
      </w:pPr>
      <w:r w:rsidRPr="0093017E">
        <w:rPr>
          <w:rFonts w:ascii="標楷體" w:eastAsia="標楷體" w:hAnsi="標楷體" w:hint="eastAsia"/>
          <w:b/>
          <w:sz w:val="44"/>
          <w:szCs w:val="44"/>
        </w:rPr>
        <w:t>用水量說明書</w:t>
      </w:r>
    </w:p>
    <w:p w:rsidR="005F1CCC" w:rsidRPr="00EE7D18" w:rsidRDefault="005F1CCC" w:rsidP="00EE7D18">
      <w:pPr>
        <w:pStyle w:val="cjk"/>
        <w:ind w:firstLine="480"/>
        <w:rPr>
          <w:sz w:val="28"/>
        </w:rPr>
      </w:pPr>
      <w:r w:rsidRPr="00EE7D18">
        <w:rPr>
          <w:rFonts w:ascii="標楷體" w:eastAsia="標楷體" w:hAnsi="標楷體" w:hint="eastAsia"/>
          <w:sz w:val="28"/>
        </w:rPr>
        <w:t>本廠＿＿＿＿＿＿＿＿＿（廠名）於</w:t>
      </w:r>
      <w:r>
        <w:rPr>
          <w:rFonts w:ascii="標楷體" w:eastAsia="標楷體" w:hAnsi="標楷體" w:hint="eastAsia"/>
          <w:sz w:val="28"/>
        </w:rPr>
        <w:t>工廠改善計畫</w:t>
      </w:r>
      <w:r w:rsidRPr="00EE7D18">
        <w:rPr>
          <w:rFonts w:ascii="標楷體" w:eastAsia="標楷體" w:hAnsi="標楷體" w:hint="eastAsia"/>
          <w:sz w:val="28"/>
        </w:rPr>
        <w:t>填寫之工廠用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水量</w:t>
      </w:r>
      <w:r w:rsidRPr="00EE7D18">
        <w:rPr>
          <w:rFonts w:ascii="標楷體" w:eastAsia="標楷體" w:hAnsi="標楷體" w:hint="eastAsia"/>
          <w:sz w:val="28"/>
        </w:rPr>
        <w:t>，每人每日以</w:t>
      </w:r>
      <w:r>
        <w:rPr>
          <w:rFonts w:ascii="標楷體" w:eastAsia="標楷體" w:hAnsi="標楷體"/>
          <w:sz w:val="28"/>
        </w:rPr>
        <w:t xml:space="preserve">      </w:t>
      </w:r>
      <w:r w:rsidRPr="00EE7D18">
        <w:rPr>
          <w:rFonts w:ascii="標楷體" w:eastAsia="標楷體" w:hAnsi="標楷體" w:hint="eastAsia"/>
          <w:sz w:val="28"/>
        </w:rPr>
        <w:t>公升計算。</w:t>
      </w:r>
    </w:p>
    <w:p w:rsidR="005F1CCC" w:rsidRPr="00EE7D18" w:rsidRDefault="005F1CCC" w:rsidP="00EE7D18">
      <w:pPr>
        <w:pStyle w:val="cjk"/>
        <w:numPr>
          <w:ilvl w:val="0"/>
          <w:numId w:val="1"/>
        </w:numPr>
        <w:spacing w:before="0" w:beforeAutospacing="0"/>
        <w:rPr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生活用水計算：</w:t>
      </w:r>
    </w:p>
    <w:p w:rsidR="005F1CCC" w:rsidRDefault="005F1CCC" w:rsidP="00354734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工廠員工人數</w:t>
      </w:r>
      <w:r>
        <w:rPr>
          <w:rFonts w:ascii="標楷體" w:eastAsia="標楷體" w:hAnsi="標楷體"/>
          <w:sz w:val="28"/>
        </w:rPr>
        <w:t xml:space="preserve"> </w:t>
      </w:r>
      <w:r w:rsidRPr="00EE7D18">
        <w:rPr>
          <w:rFonts w:ascii="標楷體" w:eastAsia="標楷體" w:hAnsi="標楷體" w:hint="eastAsia"/>
          <w:sz w:val="28"/>
        </w:rPr>
        <w:t>＿＿＿＿人</w:t>
      </w:r>
      <w:r w:rsidRPr="00EE7D18">
        <w:rPr>
          <w:rFonts w:ascii="標楷體" w:eastAsia="標楷體" w:hAnsi="標楷體"/>
          <w:sz w:val="28"/>
        </w:rPr>
        <w:t>*</w:t>
      </w:r>
      <w:r w:rsidRPr="00EE7D18">
        <w:rPr>
          <w:rFonts w:ascii="標楷體" w:eastAsia="標楷體" w:hAnsi="標楷體" w:hint="eastAsia"/>
          <w:sz w:val="28"/>
        </w:rPr>
        <w:t>＿＿＿＿立方公尺</w:t>
      </w:r>
      <w:r w:rsidRPr="00EE7D18">
        <w:rPr>
          <w:rFonts w:ascii="標楷體" w:eastAsia="標楷體" w:hAnsi="標楷體"/>
          <w:sz w:val="28"/>
        </w:rPr>
        <w:t>/</w:t>
      </w:r>
      <w:r w:rsidRPr="00EE7D18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＝</w:t>
      </w:r>
    </w:p>
    <w:p w:rsidR="005F1CCC" w:rsidRPr="00354734" w:rsidRDefault="005F1CCC" w:rsidP="00354734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＿＿＿＿</w:t>
      </w:r>
      <w:r w:rsidRPr="00EE7D18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EE7D18">
        <w:rPr>
          <w:rFonts w:ascii="標楷體" w:eastAsia="標楷體" w:hAnsi="標楷體" w:hint="eastAsia"/>
          <w:sz w:val="28"/>
        </w:rPr>
        <w:t>立方公尺</w:t>
      </w:r>
      <w:r w:rsidRPr="00EE7D18">
        <w:rPr>
          <w:rFonts w:ascii="標楷體" w:eastAsia="標楷體" w:hAnsi="標楷體"/>
          <w:sz w:val="28"/>
        </w:rPr>
        <w:t>/</w:t>
      </w:r>
      <w:r w:rsidRPr="00EE7D18">
        <w:rPr>
          <w:rFonts w:ascii="標楷體" w:eastAsia="標楷體" w:hAnsi="標楷體" w:hint="eastAsia"/>
          <w:sz w:val="28"/>
        </w:rPr>
        <w:t>日</w:t>
      </w:r>
    </w:p>
    <w:p w:rsidR="005F1CCC" w:rsidRPr="00EE7D18" w:rsidRDefault="005F1CCC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工業用水計算：</w:t>
      </w:r>
    </w:p>
    <w:p w:rsidR="005F1CCC" w:rsidRDefault="005F1CCC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□無使用工業用水</w:t>
      </w:r>
    </w:p>
    <w:p w:rsidR="005F1CCC" w:rsidRPr="00EE7D18" w:rsidRDefault="005F1CCC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□有使用工業用水：＿＿＿＿立方公尺</w:t>
      </w:r>
      <w:r w:rsidRPr="00EE7D18">
        <w:rPr>
          <w:rFonts w:ascii="標楷體" w:eastAsia="標楷體" w:hAnsi="標楷體"/>
          <w:sz w:val="28"/>
        </w:rPr>
        <w:t>/</w:t>
      </w:r>
      <w:r w:rsidRPr="00EE7D18">
        <w:rPr>
          <w:rFonts w:ascii="標楷體" w:eastAsia="標楷體" w:hAnsi="標楷體" w:hint="eastAsia"/>
          <w:sz w:val="28"/>
        </w:rPr>
        <w:t>日</w:t>
      </w:r>
    </w:p>
    <w:p w:rsidR="005F1CCC" w:rsidRPr="00EE7D18" w:rsidRDefault="005F1CCC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工廠用水量：</w:t>
      </w:r>
    </w:p>
    <w:p w:rsidR="005F1CCC" w:rsidRPr="00EE7D18" w:rsidRDefault="005F1CCC" w:rsidP="00C942B3">
      <w:pPr>
        <w:pStyle w:val="cjk"/>
        <w:spacing w:before="0" w:beforeAutospacing="0"/>
        <w:ind w:left="480" w:rightChars="-201" w:right="-482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＿＿＿＿</w:t>
      </w:r>
      <w:r>
        <w:rPr>
          <w:rFonts w:ascii="標楷體" w:eastAsia="標楷體" w:hAnsi="標楷體"/>
          <w:sz w:val="28"/>
        </w:rPr>
        <w:t>(</w:t>
      </w:r>
      <w:r w:rsidRPr="00EE7D18">
        <w:rPr>
          <w:rFonts w:ascii="標楷體" w:eastAsia="標楷體" w:hAnsi="標楷體" w:hint="eastAsia"/>
          <w:sz w:val="28"/>
        </w:rPr>
        <w:t>生活用水</w:t>
      </w:r>
      <w:r w:rsidRPr="00EE7D18">
        <w:rPr>
          <w:rFonts w:ascii="標楷體" w:eastAsia="標楷體" w:hAnsi="標楷體"/>
          <w:sz w:val="28"/>
        </w:rPr>
        <w:t>)+</w:t>
      </w:r>
      <w:r w:rsidRPr="00EE7D18">
        <w:rPr>
          <w:rFonts w:ascii="標楷體" w:eastAsia="標楷體" w:hAnsi="標楷體" w:hint="eastAsia"/>
          <w:sz w:val="28"/>
        </w:rPr>
        <w:t>＿＿＿＿</w:t>
      </w:r>
      <w:r w:rsidRPr="00EE7D18">
        <w:rPr>
          <w:rFonts w:ascii="標楷體" w:eastAsia="標楷體" w:hAnsi="標楷體"/>
          <w:sz w:val="28"/>
        </w:rPr>
        <w:t>(</w:t>
      </w:r>
      <w:r w:rsidRPr="00EE7D18">
        <w:rPr>
          <w:rFonts w:ascii="標楷體" w:eastAsia="標楷體" w:hAnsi="標楷體" w:hint="eastAsia"/>
          <w:sz w:val="28"/>
        </w:rPr>
        <w:t>工業用水</w:t>
      </w:r>
      <w:r w:rsidRPr="00EE7D18">
        <w:rPr>
          <w:rFonts w:ascii="標楷體" w:eastAsia="標楷體" w:hAnsi="標楷體"/>
          <w:sz w:val="28"/>
        </w:rPr>
        <w:t>)</w:t>
      </w:r>
      <w:r w:rsidRPr="00156283">
        <w:t xml:space="preserve"> </w:t>
      </w:r>
      <w:r w:rsidRPr="00156283">
        <w:rPr>
          <w:rFonts w:ascii="標楷體" w:eastAsia="標楷體" w:hAnsi="標楷體" w:hint="eastAsia"/>
          <w:sz w:val="28"/>
        </w:rPr>
        <w:t>＝</w:t>
      </w:r>
      <w:r w:rsidRPr="00EE7D18">
        <w:rPr>
          <w:rFonts w:ascii="標楷體" w:eastAsia="標楷體" w:hAnsi="標楷體" w:hint="eastAsia"/>
          <w:sz w:val="28"/>
        </w:rPr>
        <w:t>＿＿＿＿立方公尺</w:t>
      </w:r>
      <w:r w:rsidRPr="00EE7D18">
        <w:rPr>
          <w:rFonts w:ascii="標楷體" w:eastAsia="標楷體" w:hAnsi="標楷體"/>
          <w:sz w:val="28"/>
        </w:rPr>
        <w:t>/</w:t>
      </w:r>
      <w:r w:rsidRPr="00EE7D18">
        <w:rPr>
          <w:rFonts w:ascii="標楷體" w:eastAsia="標楷體" w:hAnsi="標楷體" w:hint="eastAsia"/>
          <w:sz w:val="28"/>
        </w:rPr>
        <w:t>日</w:t>
      </w:r>
    </w:p>
    <w:p w:rsidR="005F1CCC" w:rsidRPr="00A47497" w:rsidRDefault="005F1CCC" w:rsidP="0020558A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用水來源</w:t>
      </w:r>
      <w:r w:rsidRPr="00EE7D18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/>
          <w:b/>
          <w:sz w:val="28"/>
        </w:rPr>
        <w:t xml:space="preserve">   </w:t>
      </w:r>
    </w:p>
    <w:p w:rsidR="005F1CCC" w:rsidRPr="00EE7D18" w:rsidRDefault="005F1CCC" w:rsidP="003A2988">
      <w:pPr>
        <w:pStyle w:val="cjk"/>
        <w:spacing w:before="0" w:before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 xml:space="preserve">         </w:t>
      </w:r>
    </w:p>
    <w:p w:rsidR="005F1CCC" w:rsidRPr="00EE7D18" w:rsidRDefault="005F1CCC" w:rsidP="0020558A">
      <w:pPr>
        <w:pStyle w:val="cjk"/>
        <w:rPr>
          <w:sz w:val="28"/>
          <w:szCs w:val="28"/>
        </w:rPr>
      </w:pPr>
      <w:r>
        <w:rPr>
          <w:noProof/>
        </w:rPr>
        <w:pict>
          <v:rect id="矩形 13" o:spid="_x0000_s1026" style="position:absolute;margin-left:266.25pt;margin-top:13pt;width:53.25pt;height:62.2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" filled="f" strokecolor="#bfbfbf" strokeweight="2.25pt">
            <v:stroke dashstyle="1 1"/>
          </v:rect>
        </w:pict>
      </w:r>
      <w:r>
        <w:rPr>
          <w:noProof/>
        </w:rPr>
        <w:pict>
          <v:rect id="矩形 14" o:spid="_x0000_s1027" style="position:absolute;margin-left:327pt;margin-top:7.25pt;width:34.5pt;height:36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" filled="f" strokecolor="#bfbfbf" strokeweight="2.25pt">
            <v:stroke dashstyle="1 1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8" type="#_x0000_t202" style="position:absolute;margin-left:410.25pt;margin-top:389.7pt;width:54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" strokecolor="#969696" strokeweight="2pt">
            <v:stroke dashstyle="1 1" endcap="round"/>
            <v:textbox>
              <w:txbxContent>
                <w:p w:rsidR="005F1CCC" w:rsidRDefault="005F1CCC" w:rsidP="00DE7E99"/>
              </w:txbxContent>
            </v:textbox>
          </v:shape>
        </w:pict>
      </w:r>
      <w:r>
        <w:rPr>
          <w:noProof/>
        </w:rPr>
        <w:pict>
          <v:rect id="矩形 11" o:spid="_x0000_s1029" style="position:absolute;margin-left:469.5pt;margin-top:389.7pt;width:36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" strokecolor="#969696" strokeweight="2pt">
            <v:stroke dashstyle="1 1" endcap="round"/>
          </v:rect>
        </w:pict>
      </w:r>
      <w:r>
        <w:rPr>
          <w:noProof/>
        </w:rPr>
        <w:pict>
          <v:shape id="文字方塊 10" o:spid="_x0000_s1030" type="#_x0000_t202" style="position:absolute;margin-left:410.25pt;margin-top:389.7pt;width:54pt;height: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7IqsLlECAACBBAAADgAAAAAAAAAAAAAAAAAuAgAAZHJzL2Uyb0RvYy54bWxQSwECLQAU&#10;AAYACAAAACEAXDUyCeAAAAALAQAADwAAAAAAAAAAAAAAAACrBAAAZHJzL2Rvd25yZXYueG1sUEsF&#10;BgAAAAAEAAQA8wAAALgFAAAAAA==&#10;" strokecolor="#969696" strokeweight="2pt">
            <v:stroke dashstyle="1 1" endcap="round"/>
            <v:textbox>
              <w:txbxContent>
                <w:p w:rsidR="005F1CCC" w:rsidRDefault="005F1CCC" w:rsidP="00DE7E99"/>
              </w:txbxContent>
            </v:textbox>
          </v:shape>
        </w:pict>
      </w:r>
      <w:r>
        <w:rPr>
          <w:noProof/>
        </w:rPr>
        <w:pict>
          <v:shape id="文字方塊 9" o:spid="_x0000_s1031" type="#_x0000_t202" style="position:absolute;margin-left:410.25pt;margin-top:389.7pt;width:54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" strokecolor="#969696" strokeweight="2pt">
            <v:stroke dashstyle="1 1" endcap="round"/>
            <v:textbox>
              <w:txbxContent>
                <w:p w:rsidR="005F1CCC" w:rsidRDefault="005F1CCC" w:rsidP="00DE7E99"/>
              </w:txbxContent>
            </v:textbox>
          </v:shape>
        </w:pict>
      </w:r>
      <w:r>
        <w:rPr>
          <w:noProof/>
        </w:rPr>
        <w:pict>
          <v:rect id="矩形 8" o:spid="_x0000_s1032" style="position:absolute;margin-left:469.5pt;margin-top:389.7pt;width:36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QCgNGjkCAABdBAAADgAA&#10;AAAAAAAAAAAAAAAuAgAAZHJzL2Uyb0RvYy54bWxQSwECLQAUAAYACAAAACEAmTRu6OMAAAAMAQAA&#10;DwAAAAAAAAAAAAAAAACTBAAAZHJzL2Rvd25yZXYueG1sUEsFBgAAAAAEAAQA8wAAAKMFAAAAAA==&#10;" strokecolor="#969696" strokeweight="2pt">
            <v:stroke dashstyle="1 1" endcap="round"/>
          </v:rect>
        </w:pict>
      </w:r>
      <w:r>
        <w:rPr>
          <w:noProof/>
        </w:rPr>
        <w:pict>
          <v:rect id="矩形 7" o:spid="_x0000_s1033" style="position:absolute;margin-left:396pt;margin-top:453pt;width:15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NK2rPT6AQAAwQMAAA4AAAAAAAAAAAAA&#10;AAAALgIAAGRycy9lMm9Eb2MueG1sUEsBAi0AFAAGAAgAAAAhAIsVHi/hAAAADAEAAA8AAAAAAAAA&#10;AAAAAAAAVAQAAGRycy9kb3ducmV2LnhtbFBLBQYAAAAABAAEAPMAAABiBQAAAAA=&#10;" filled="f" stroked="f">
            <v:textbox>
              <w:txbxContent>
                <w:p w:rsidR="005F1CCC" w:rsidRDefault="005F1CCC" w:rsidP="00DE7E9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6" o:spid="_x0000_s1034" type="#_x0000_t202" style="position:absolute;margin-left:410.25pt;margin-top:389.7pt;width:54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HfkQZFECAAB/BAAADgAAAAAAAAAAAAAAAAAuAgAAZHJzL2Uyb0RvYy54bWxQSwECLQAU&#10;AAYACAAAACEAXDUyCeAAAAALAQAADwAAAAAAAAAAAAAAAACrBAAAZHJzL2Rvd25yZXYueG1sUEsF&#10;BgAAAAAEAAQA8wAAALgFAAAAAA==&#10;" strokecolor="#969696" strokeweight="2pt">
            <v:stroke dashstyle="1 1" endcap="round"/>
            <v:textbox>
              <w:txbxContent>
                <w:p w:rsidR="005F1CCC" w:rsidRDefault="005F1CCC" w:rsidP="00DE7E99"/>
              </w:txbxContent>
            </v:textbox>
          </v:shape>
        </w:pict>
      </w:r>
      <w:r>
        <w:rPr>
          <w:noProof/>
        </w:rPr>
        <w:pict>
          <v:rect id="矩形 2" o:spid="_x0000_s1035" style="position:absolute;margin-left:469.5pt;margin-top:389.7pt;width:36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lgju6jkCAABdBAAADgAA&#10;AAAAAAAAAAAAAAAuAgAAZHJzL2Uyb0RvYy54bWxQSwECLQAUAAYACAAAACEAmTRu6OMAAAAMAQAA&#10;DwAAAAAAAAAAAAAAAACTBAAAZHJzL2Rvd25yZXYueG1sUEsFBgAAAAAEAAQA8wAAAKMFAAAAAA==&#10;" strokecolor="#969696" strokeweight="2pt">
            <v:stroke dashstyle="1 1" endcap="round"/>
          </v:rect>
        </w:pict>
      </w:r>
      <w:r>
        <w:rPr>
          <w:noProof/>
        </w:rPr>
        <w:pict>
          <v:rect id="矩形 1" o:spid="_x0000_s1036" style="position:absolute;margin-left:396pt;margin-top:453pt;width:153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" filled="f" stroked="f">
            <v:textbox>
              <w:txbxContent>
                <w:p w:rsidR="005F1CCC" w:rsidRDefault="005F1CCC" w:rsidP="00DE7E9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4" o:spid="_x0000_s1037" type="#_x0000_t202" style="position:absolute;margin-left:410.25pt;margin-top:389.7pt;width:54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2R0Wm1ECAAB/BAAADgAAAAAAAAAAAAAAAAAuAgAAZHJzL2Uyb0RvYy54bWxQSwECLQAU&#10;AAYACAAAACEAXDUyCeAAAAALAQAADwAAAAAAAAAAAAAAAACrBAAAZHJzL2Rvd25yZXYueG1sUEsF&#10;BgAAAAAEAAQA8wAAALgFAAAAAA==&#10;" strokecolor="#969696" strokeweight="2pt">
            <v:stroke dashstyle="1 1" endcap="round"/>
            <v:textbox>
              <w:txbxContent>
                <w:p w:rsidR="005F1CCC" w:rsidRDefault="005F1CCC" w:rsidP="00DE7E99"/>
              </w:txbxContent>
            </v:textbox>
          </v:shape>
        </w:pict>
      </w:r>
      <w:r>
        <w:rPr>
          <w:noProof/>
        </w:rPr>
        <w:pict>
          <v:rect id="矩形 5" o:spid="_x0000_s1038" style="position:absolute;margin-left:469.5pt;margin-top:389.7pt;width:36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uZHKeTkCAABdBAAADgAA&#10;AAAAAAAAAAAAAAAuAgAAZHJzL2Uyb0RvYy54bWxQSwECLQAUAAYACAAAACEAmTRu6OMAAAAMAQAA&#10;DwAAAAAAAAAAAAAAAACTBAAAZHJzL2Rvd25yZXYueG1sUEsFBgAAAAAEAAQA8wAAAKMFAAAAAA==&#10;" strokecolor="#969696" strokeweight="2pt">
            <v:stroke dashstyle="1 1" endcap="round"/>
          </v:rect>
        </w:pict>
      </w:r>
      <w:r>
        <w:rPr>
          <w:noProof/>
        </w:rPr>
        <w:pict>
          <v:rect id="矩形 3" o:spid="_x0000_s1039" style="position:absolute;margin-left:396pt;margin-top:453pt;width:153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MokkW/6AQAAwQMAAA4AAAAAAAAAAAAA&#10;AAAALgIAAGRycy9lMm9Eb2MueG1sUEsBAi0AFAAGAAgAAAAhAIsVHi/hAAAADAEAAA8AAAAAAAAA&#10;AAAAAAAAVAQAAGRycy9kb3ducmV2LnhtbFBLBQYAAAAABAAEAPMAAABiBQAAAAA=&#10;" filled="f" stroked="f">
            <v:textbox>
              <w:txbxContent>
                <w:p w:rsidR="005F1CCC" w:rsidRDefault="005F1CCC" w:rsidP="00DE7E9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 w:rsidRPr="00EE7D18">
        <w:rPr>
          <w:rFonts w:ascii="標楷體" w:eastAsia="標楷體" w:hAnsi="標楷體" w:hint="eastAsia"/>
          <w:sz w:val="28"/>
          <w:szCs w:val="28"/>
        </w:rPr>
        <w:t>立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書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人（公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司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或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商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業）：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D27C0E">
        <w:rPr>
          <w:rFonts w:ascii="標楷體" w:eastAsia="標楷體" w:hAnsi="標楷體" w:cs="Courier New"/>
          <w:sz w:val="32"/>
          <w:szCs w:val="32"/>
        </w:rPr>
        <w:t>(</w:t>
      </w:r>
      <w:r w:rsidRPr="00D27C0E">
        <w:rPr>
          <w:rFonts w:ascii="標楷體" w:eastAsia="標楷體" w:hAnsi="標楷體" w:cs="Courier New" w:hint="eastAsia"/>
          <w:sz w:val="32"/>
          <w:szCs w:val="32"/>
        </w:rPr>
        <w:t>蓋章</w:t>
      </w:r>
      <w:r w:rsidRPr="00D27C0E">
        <w:rPr>
          <w:rFonts w:ascii="標楷體" w:eastAsia="標楷體" w:hAnsi="標楷體" w:cs="Courier New"/>
          <w:sz w:val="32"/>
          <w:szCs w:val="32"/>
        </w:rPr>
        <w:t>)</w:t>
      </w:r>
    </w:p>
    <w:p w:rsidR="005F1CCC" w:rsidRPr="00EE7D18" w:rsidRDefault="005F1CCC" w:rsidP="00EE7D18">
      <w:pPr>
        <w:pStyle w:val="cjk"/>
        <w:spacing w:before="0" w:beforeAutospacing="0"/>
        <w:rPr>
          <w:sz w:val="28"/>
          <w:szCs w:val="28"/>
        </w:rPr>
      </w:pPr>
      <w:r>
        <w:rPr>
          <w:noProof/>
        </w:rPr>
        <w:pict>
          <v:rect id="矩形 17" o:spid="_x0000_s1040" style="position:absolute;margin-left:266.25pt;margin-top:7.25pt;width:156pt;height:25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" filled="f" stroked="f" strokeweight="2.25pt">
            <v:stroke dashstyle="1 1"/>
            <v:textbox>
              <w:txbxContent>
                <w:p w:rsidR="005F1CCC" w:rsidRDefault="005F1CCC" w:rsidP="00885293">
                  <w:pPr>
                    <w:jc w:val="center"/>
                  </w:pPr>
                  <w:r w:rsidRPr="00933C6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 w:rsidRPr="00EE7D18">
        <w:rPr>
          <w:rFonts w:ascii="標楷體" w:eastAsia="標楷體" w:hAnsi="標楷體" w:hint="eastAsia"/>
          <w:sz w:val="28"/>
          <w:szCs w:val="28"/>
        </w:rPr>
        <w:t>代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表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人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或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負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責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人：</w:t>
      </w:r>
    </w:p>
    <w:p w:rsidR="005F1CCC" w:rsidRPr="00C942B3" w:rsidRDefault="005F1CCC" w:rsidP="00EE7D18">
      <w:pPr>
        <w:pStyle w:val="cjk"/>
        <w:spacing w:before="0" w:beforeAutospacing="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矩形 15" o:spid="_x0000_s1041" style="position:absolute;margin-left:396pt;margin-top:453pt;width:153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" filled="f" stroked="f">
            <v:textbox>
              <w:txbxContent>
                <w:p w:rsidR="005F1CCC" w:rsidRDefault="005F1CCC" w:rsidP="00DE7E9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sz w:val="28"/>
          <w:szCs w:val="28"/>
        </w:rPr>
        <w:t>統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EE7D18">
        <w:rPr>
          <w:rFonts w:ascii="標楷體" w:eastAsia="標楷體" w:hAnsi="標楷體" w:hint="eastAsia"/>
          <w:sz w:val="28"/>
          <w:szCs w:val="28"/>
        </w:rPr>
        <w:t>：</w:t>
      </w:r>
    </w:p>
    <w:p w:rsidR="005F1CCC" w:rsidRPr="00EE7D18" w:rsidRDefault="005F1CCC" w:rsidP="00EE7D18">
      <w:pPr>
        <w:pStyle w:val="cjk"/>
        <w:spacing w:before="0" w:beforeAutospacing="0"/>
        <w:rPr>
          <w:sz w:val="28"/>
          <w:szCs w:val="28"/>
        </w:rPr>
      </w:pPr>
      <w:r w:rsidRPr="00EE7D18">
        <w:rPr>
          <w:rFonts w:ascii="標楷體" w:eastAsia="標楷體" w:hAnsi="標楷體" w:hint="eastAsia"/>
          <w:sz w:val="28"/>
          <w:szCs w:val="28"/>
        </w:rPr>
        <w:t>住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 w:rsidRPr="00EE7D18">
        <w:rPr>
          <w:rFonts w:ascii="標楷體" w:eastAsia="標楷體" w:hAnsi="標楷體" w:hint="eastAsia"/>
          <w:sz w:val="28"/>
          <w:szCs w:val="28"/>
        </w:rPr>
        <w:t>址：</w:t>
      </w:r>
    </w:p>
    <w:p w:rsidR="005F1CCC" w:rsidRPr="00EE7D18" w:rsidRDefault="005F1CCC" w:rsidP="00156283">
      <w:pPr>
        <w:pStyle w:val="cjk"/>
        <w:jc w:val="center"/>
      </w:pPr>
      <w:r>
        <w:rPr>
          <w:noProof/>
        </w:rPr>
        <w:pict>
          <v:rect id="矩形 16" o:spid="_x0000_s1042" style="position:absolute;left:0;text-align:left;margin-left:396pt;margin-top:453pt;width:153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H0d6BP6AQAAxAMAAA4AAAAAAAAAAAAA&#10;AAAALgIAAGRycy9lMm9Eb2MueG1sUEsBAi0AFAAGAAgAAAAhAIsVHi/hAAAADAEAAA8AAAAAAAAA&#10;AAAAAAAAVAQAAGRycy9kb3ducmV2LnhtbFBLBQYAAAAABAAEAPMAAABiBQAAAAA=&#10;" filled="f" stroked="f">
            <v:textbox>
              <w:txbxContent>
                <w:p w:rsidR="005F1CCC" w:rsidRDefault="005F1CCC" w:rsidP="00DE7E9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（與申請書件相同之正本印模）</w:t>
                  </w:r>
                </w:p>
              </w:txbxContent>
            </v:textbox>
          </v:rect>
        </w:pict>
      </w:r>
      <w:r w:rsidRPr="00EE7D18">
        <w:rPr>
          <w:rFonts w:ascii="標楷體" w:eastAsia="標楷體" w:hAnsi="標楷體" w:hint="eastAsia"/>
          <w:sz w:val="28"/>
          <w:szCs w:val="28"/>
        </w:rPr>
        <w:t>中華民國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EE7D18">
        <w:rPr>
          <w:rFonts w:ascii="標楷體" w:eastAsia="標楷體" w:hAnsi="標楷體" w:hint="eastAsia"/>
          <w:sz w:val="28"/>
          <w:szCs w:val="28"/>
        </w:rPr>
        <w:t>年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EE7D18">
        <w:rPr>
          <w:rFonts w:ascii="標楷體" w:eastAsia="標楷體" w:hAnsi="標楷體" w:hint="eastAsia"/>
          <w:sz w:val="28"/>
          <w:szCs w:val="28"/>
        </w:rPr>
        <w:t>月</w:t>
      </w:r>
      <w:r w:rsidRPr="00EE7D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EE7D18">
        <w:rPr>
          <w:rFonts w:ascii="標楷體" w:eastAsia="標楷體" w:hAnsi="標楷體" w:hint="eastAsia"/>
          <w:sz w:val="28"/>
          <w:szCs w:val="28"/>
        </w:rPr>
        <w:t>日</w:t>
      </w:r>
    </w:p>
    <w:sectPr w:rsidR="005F1CCC" w:rsidRPr="00EE7D18" w:rsidSect="003A2988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5276"/>
    <w:multiLevelType w:val="hybridMultilevel"/>
    <w:tmpl w:val="9BF69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D18"/>
    <w:rsid w:val="00006795"/>
    <w:rsid w:val="00156283"/>
    <w:rsid w:val="001E4E42"/>
    <w:rsid w:val="0020558A"/>
    <w:rsid w:val="00326484"/>
    <w:rsid w:val="00354734"/>
    <w:rsid w:val="003A2988"/>
    <w:rsid w:val="003B3C79"/>
    <w:rsid w:val="005F1CCC"/>
    <w:rsid w:val="00885293"/>
    <w:rsid w:val="008A243C"/>
    <w:rsid w:val="0093017E"/>
    <w:rsid w:val="00933C64"/>
    <w:rsid w:val="009D6AD5"/>
    <w:rsid w:val="00A47497"/>
    <w:rsid w:val="00A607D6"/>
    <w:rsid w:val="00AC324B"/>
    <w:rsid w:val="00C942B3"/>
    <w:rsid w:val="00D27C0E"/>
    <w:rsid w:val="00DE7E99"/>
    <w:rsid w:val="00EE7D18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jk">
    <w:name w:val="cjk"/>
    <w:basedOn w:val="Normal"/>
    <w:uiPriority w:val="99"/>
    <w:rsid w:val="00EE7D1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用水量說明書</dc:title>
  <dc:subject/>
  <dc:creator>TAICHUNG</dc:creator>
  <cp:keywords/>
  <dc:description/>
  <cp:lastModifiedBy>36416</cp:lastModifiedBy>
  <cp:revision>2</cp:revision>
  <dcterms:created xsi:type="dcterms:W3CDTF">2020-10-16T01:36:00Z</dcterms:created>
  <dcterms:modified xsi:type="dcterms:W3CDTF">2020-10-16T01:36:00Z</dcterms:modified>
</cp:coreProperties>
</file>